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9C" w:rsidRDefault="0050599C">
      <w:pPr>
        <w:pStyle w:val="Standard"/>
        <w:rPr>
          <w:rFonts w:hint="eastAsia"/>
        </w:rPr>
      </w:pPr>
    </w:p>
    <w:p w:rsidR="0050599C" w:rsidRDefault="0050599C">
      <w:pPr>
        <w:pStyle w:val="Standard"/>
        <w:rPr>
          <w:rFonts w:hint="eastAsia"/>
        </w:rPr>
      </w:pPr>
    </w:p>
    <w:p w:rsidR="0050599C" w:rsidRDefault="005E07F0">
      <w:pPr>
        <w:pStyle w:val="Standard"/>
        <w:rPr>
          <w:rFonts w:hint="eastAsia"/>
        </w:rPr>
      </w:pPr>
      <w:r>
        <w:t>WYPRAWY EDUKACYJNE DO WROCŁAWIA</w:t>
      </w:r>
    </w:p>
    <w:p w:rsidR="0050599C" w:rsidRDefault="0050599C">
      <w:pPr>
        <w:pStyle w:val="Standard"/>
        <w:rPr>
          <w:rFonts w:hint="eastAsia"/>
          <w:b/>
          <w:bCs/>
        </w:rPr>
      </w:pPr>
    </w:p>
    <w:p w:rsidR="0050599C" w:rsidRDefault="005E07F0">
      <w:pPr>
        <w:pStyle w:val="Standard"/>
        <w:rPr>
          <w:rFonts w:hint="eastAsia"/>
          <w:b/>
          <w:bCs/>
        </w:rPr>
      </w:pPr>
      <w:r>
        <w:rPr>
          <w:b/>
          <w:bCs/>
        </w:rPr>
        <w:t>październik</w:t>
      </w:r>
    </w:p>
    <w:p w:rsidR="0050599C" w:rsidRDefault="005E07F0">
      <w:pPr>
        <w:pStyle w:val="Standard"/>
        <w:rPr>
          <w:rFonts w:hint="eastAsia"/>
        </w:rPr>
      </w:pPr>
      <w:r>
        <w:t>18.10 wszystkie szkoły</w:t>
      </w:r>
    </w:p>
    <w:p w:rsidR="0050599C" w:rsidRDefault="005E07F0">
      <w:pPr>
        <w:pStyle w:val="Standard"/>
        <w:rPr>
          <w:rFonts w:hint="eastAsia"/>
          <w:b/>
          <w:bCs/>
        </w:rPr>
      </w:pPr>
      <w:r>
        <w:rPr>
          <w:b/>
          <w:bCs/>
        </w:rPr>
        <w:t>listopad</w:t>
      </w:r>
    </w:p>
    <w:p w:rsidR="0050599C" w:rsidRDefault="005E07F0">
      <w:pPr>
        <w:pStyle w:val="Standard"/>
        <w:rPr>
          <w:rFonts w:hint="eastAsia"/>
          <w:b/>
          <w:bCs/>
        </w:rPr>
      </w:pPr>
      <w:r>
        <w:t>26.11 Wolibórz, Szewce, Uraz</w:t>
      </w:r>
    </w:p>
    <w:p w:rsidR="0050599C" w:rsidRDefault="005E07F0">
      <w:pPr>
        <w:pStyle w:val="Standard"/>
        <w:rPr>
          <w:rFonts w:hint="eastAsia"/>
          <w:b/>
          <w:bCs/>
        </w:rPr>
      </w:pPr>
      <w:r>
        <w:t>27.11 Ludwikowice, Osolin, Pęgów</w:t>
      </w:r>
    </w:p>
    <w:p w:rsidR="0050599C" w:rsidRDefault="005E07F0">
      <w:pPr>
        <w:pStyle w:val="Standard"/>
        <w:rPr>
          <w:rFonts w:hint="eastAsia"/>
          <w:b/>
        </w:rPr>
      </w:pPr>
      <w:r>
        <w:t>28.11</w:t>
      </w:r>
      <w:r>
        <w:rPr>
          <w:b/>
          <w:bCs/>
        </w:rPr>
        <w:t xml:space="preserve"> </w:t>
      </w:r>
      <w:r>
        <w:t xml:space="preserve">Wisznia, Psary, </w:t>
      </w:r>
      <w:r>
        <w:rPr>
          <w:color w:val="000000"/>
        </w:rPr>
        <w:t>Stare Bogaczowice</w:t>
      </w:r>
    </w:p>
    <w:p w:rsidR="0050599C" w:rsidRDefault="005E07F0">
      <w:pPr>
        <w:pStyle w:val="Standard"/>
        <w:rPr>
          <w:rFonts w:hint="eastAsia"/>
          <w:b/>
          <w:bCs/>
        </w:rPr>
      </w:pPr>
      <w:r>
        <w:rPr>
          <w:b/>
          <w:bCs/>
        </w:rPr>
        <w:t>grudzień</w:t>
      </w:r>
    </w:p>
    <w:p w:rsidR="0050599C" w:rsidRDefault="005E07F0">
      <w:pPr>
        <w:pStyle w:val="Standard"/>
        <w:rPr>
          <w:rFonts w:hint="eastAsia"/>
        </w:rPr>
      </w:pPr>
      <w:r>
        <w:t>9.12 Wisznia, Psary,</w:t>
      </w:r>
    </w:p>
    <w:p w:rsidR="0050599C" w:rsidRDefault="005E07F0">
      <w:pPr>
        <w:pStyle w:val="Standard"/>
        <w:rPr>
          <w:rFonts w:hint="eastAsia"/>
        </w:rPr>
      </w:pPr>
      <w:r>
        <w:t>12.12  Szewce, Uraz</w:t>
      </w:r>
    </w:p>
    <w:p w:rsidR="0050599C" w:rsidRDefault="005E07F0">
      <w:pPr>
        <w:pStyle w:val="Standard"/>
        <w:rPr>
          <w:rFonts w:hint="eastAsia"/>
          <w:b/>
          <w:bCs/>
        </w:rPr>
      </w:pPr>
      <w:r>
        <w:t xml:space="preserve">16.12 </w:t>
      </w:r>
      <w:r>
        <w:rPr>
          <w:color w:val="000000"/>
        </w:rPr>
        <w:t>Stare Bogaczowice</w:t>
      </w:r>
    </w:p>
    <w:p w:rsidR="0050599C" w:rsidRDefault="005E07F0">
      <w:pPr>
        <w:pStyle w:val="Standard"/>
        <w:rPr>
          <w:rFonts w:hint="eastAsia"/>
          <w:b/>
          <w:bCs/>
        </w:rPr>
      </w:pPr>
      <w:r>
        <w:rPr>
          <w:b/>
          <w:bCs/>
        </w:rPr>
        <w:t>styczeń</w:t>
      </w:r>
    </w:p>
    <w:p w:rsidR="0050599C" w:rsidRDefault="005E07F0">
      <w:pPr>
        <w:pStyle w:val="Standard"/>
        <w:rPr>
          <w:rFonts w:hint="eastAsia"/>
        </w:rPr>
      </w:pPr>
      <w:r>
        <w:t>29.1 Osolin</w:t>
      </w:r>
    </w:p>
    <w:p w:rsidR="0050599C" w:rsidRDefault="005E07F0">
      <w:pPr>
        <w:pStyle w:val="Standard"/>
        <w:rPr>
          <w:rFonts w:hint="eastAsia"/>
        </w:rPr>
      </w:pPr>
      <w:r>
        <w:t>30.1 Pęgów</w:t>
      </w:r>
    </w:p>
    <w:p w:rsidR="0050599C" w:rsidRDefault="005E07F0">
      <w:pPr>
        <w:pStyle w:val="Standard"/>
        <w:rPr>
          <w:rFonts w:hint="eastAsia"/>
          <w:b/>
          <w:bCs/>
        </w:rPr>
      </w:pPr>
      <w:r>
        <w:rPr>
          <w:b/>
          <w:bCs/>
        </w:rPr>
        <w:t>luty</w:t>
      </w:r>
    </w:p>
    <w:p w:rsidR="0050599C" w:rsidRDefault="005E07F0">
      <w:pPr>
        <w:pStyle w:val="Standard"/>
        <w:rPr>
          <w:rFonts w:hint="eastAsia"/>
        </w:rPr>
      </w:pPr>
      <w:r>
        <w:t xml:space="preserve">4.2 Osolin, Pęgów, Wisznia, Psary, </w:t>
      </w:r>
      <w:r>
        <w:rPr>
          <w:color w:val="000000"/>
        </w:rPr>
        <w:t>Stare Bogaczowice</w:t>
      </w:r>
    </w:p>
    <w:p w:rsidR="0050599C" w:rsidRDefault="005E07F0">
      <w:pPr>
        <w:pStyle w:val="Standard"/>
        <w:rPr>
          <w:rFonts w:hint="eastAsia"/>
        </w:rPr>
      </w:pPr>
      <w:r>
        <w:t>5.2 Szewce, Uraz</w:t>
      </w:r>
    </w:p>
    <w:p w:rsidR="0050599C" w:rsidRDefault="005E07F0">
      <w:pPr>
        <w:pStyle w:val="Standard"/>
        <w:rPr>
          <w:rFonts w:hint="eastAsia"/>
        </w:rPr>
      </w:pPr>
      <w:r>
        <w:t xml:space="preserve">28.2 Wolibórz, </w:t>
      </w:r>
      <w:r>
        <w:rPr>
          <w:color w:val="000000"/>
        </w:rPr>
        <w:t>Włodowice</w:t>
      </w:r>
      <w:r>
        <w:t>, Ludwikowice</w:t>
      </w:r>
    </w:p>
    <w:p w:rsidR="0050599C" w:rsidRDefault="005E07F0">
      <w:pPr>
        <w:pStyle w:val="Standard"/>
        <w:rPr>
          <w:rFonts w:hint="eastAsia"/>
          <w:b/>
          <w:bCs/>
        </w:rPr>
      </w:pPr>
      <w:r>
        <w:rPr>
          <w:b/>
          <w:bCs/>
        </w:rPr>
        <w:t>marzec</w:t>
      </w:r>
    </w:p>
    <w:p w:rsidR="0050599C" w:rsidRDefault="005E07F0">
      <w:pPr>
        <w:pStyle w:val="Standard"/>
        <w:rPr>
          <w:rFonts w:hint="eastAsia"/>
          <w:b/>
          <w:bCs/>
        </w:rPr>
      </w:pPr>
      <w:r>
        <w:t xml:space="preserve">2.3 </w:t>
      </w:r>
      <w:r>
        <w:rPr>
          <w:color w:val="000000"/>
        </w:rPr>
        <w:t>Stare Bogaczowice</w:t>
      </w:r>
    </w:p>
    <w:p w:rsidR="0050599C" w:rsidRDefault="005E07F0">
      <w:pPr>
        <w:pStyle w:val="Standard"/>
        <w:rPr>
          <w:rFonts w:hint="eastAsia"/>
          <w:b/>
          <w:bCs/>
        </w:rPr>
      </w:pPr>
      <w:r>
        <w:rPr>
          <w:b/>
          <w:bCs/>
        </w:rPr>
        <w:t>kwiecień</w:t>
      </w:r>
    </w:p>
    <w:p w:rsidR="0050599C" w:rsidRDefault="005E07F0">
      <w:pPr>
        <w:pStyle w:val="Standard"/>
        <w:rPr>
          <w:rFonts w:hint="eastAsia"/>
        </w:rPr>
      </w:pPr>
      <w:r>
        <w:t>20.4 Wisznia, Psary</w:t>
      </w:r>
    </w:p>
    <w:p w:rsidR="0050599C" w:rsidRDefault="005E07F0">
      <w:pPr>
        <w:pStyle w:val="Standard"/>
        <w:rPr>
          <w:rFonts w:hint="eastAsia"/>
        </w:rPr>
      </w:pPr>
      <w:r>
        <w:t xml:space="preserve">21.4  Wolibórz, </w:t>
      </w:r>
      <w:r>
        <w:rPr>
          <w:color w:val="000000"/>
        </w:rPr>
        <w:t>Włodowice</w:t>
      </w:r>
      <w:r>
        <w:t>, Ludwikowice</w:t>
      </w:r>
    </w:p>
    <w:p w:rsidR="0050599C" w:rsidRDefault="005E07F0">
      <w:pPr>
        <w:pStyle w:val="Standard"/>
        <w:rPr>
          <w:rFonts w:hint="eastAsia"/>
          <w:b/>
          <w:bCs/>
        </w:rPr>
      </w:pPr>
      <w:r>
        <w:rPr>
          <w:b/>
          <w:bCs/>
        </w:rPr>
        <w:t>maj</w:t>
      </w:r>
    </w:p>
    <w:p w:rsidR="0050599C" w:rsidRDefault="005E07F0">
      <w:pPr>
        <w:pStyle w:val="Standard"/>
        <w:rPr>
          <w:rFonts w:hint="eastAsia"/>
          <w:b/>
          <w:bCs/>
        </w:rPr>
      </w:pPr>
      <w:r>
        <w:t xml:space="preserve">11.5 </w:t>
      </w:r>
      <w:r>
        <w:rPr>
          <w:color w:val="000000"/>
        </w:rPr>
        <w:t>Stare Bogaczowice</w:t>
      </w:r>
    </w:p>
    <w:p w:rsidR="0050599C" w:rsidRDefault="005E07F0">
      <w:pPr>
        <w:pStyle w:val="Standard"/>
        <w:rPr>
          <w:rFonts w:hint="eastAsia"/>
          <w:b/>
          <w:bCs/>
        </w:rPr>
      </w:pPr>
      <w:r>
        <w:rPr>
          <w:b/>
          <w:bCs/>
        </w:rPr>
        <w:t>czerwiec</w:t>
      </w:r>
    </w:p>
    <w:p w:rsidR="0050599C" w:rsidRDefault="005E07F0">
      <w:pPr>
        <w:pStyle w:val="Standard"/>
        <w:rPr>
          <w:rFonts w:hint="eastAsia"/>
          <w:b/>
          <w:bCs/>
        </w:rPr>
      </w:pPr>
      <w:r>
        <w:t>15.6 wszystkie szkoły</w:t>
      </w:r>
      <w:r w:rsidR="0016262A">
        <w:t>: uroczyste wręczenie dyplomów</w:t>
      </w:r>
    </w:p>
    <w:p w:rsidR="0050599C" w:rsidRDefault="0050599C">
      <w:pPr>
        <w:pStyle w:val="Standard"/>
        <w:rPr>
          <w:rFonts w:hint="eastAsia"/>
          <w:b/>
          <w:bCs/>
        </w:rPr>
      </w:pPr>
    </w:p>
    <w:p w:rsidR="0050599C" w:rsidRDefault="0050599C">
      <w:pPr>
        <w:pStyle w:val="Standard"/>
        <w:rPr>
          <w:rFonts w:hint="eastAsia"/>
        </w:rPr>
      </w:pPr>
    </w:p>
    <w:p w:rsidR="0050599C" w:rsidRDefault="005E07F0">
      <w:pPr>
        <w:pStyle w:val="Standard"/>
        <w:rPr>
          <w:rFonts w:hint="eastAsia"/>
        </w:rPr>
      </w:pPr>
      <w:r>
        <w:t>KURSY EDUKACYJNE W SZKOŁACH</w:t>
      </w:r>
      <w:r w:rsidR="0016262A">
        <w:t xml:space="preserve"> (praca nad mikroprojektami)</w:t>
      </w:r>
    </w:p>
    <w:p w:rsidR="0050599C" w:rsidRDefault="005E07F0">
      <w:pPr>
        <w:pStyle w:val="Standard"/>
        <w:rPr>
          <w:rFonts w:hint="eastAsia"/>
          <w:b/>
          <w:bCs/>
        </w:rPr>
      </w:pPr>
      <w:r>
        <w:rPr>
          <w:b/>
          <w:bCs/>
        </w:rPr>
        <w:t>wrzesień</w:t>
      </w:r>
    </w:p>
    <w:p w:rsidR="0050599C" w:rsidRDefault="005E07F0">
      <w:pPr>
        <w:pStyle w:val="Standard"/>
        <w:rPr>
          <w:rFonts w:hint="eastAsia"/>
        </w:rPr>
      </w:pPr>
      <w:r>
        <w:rPr>
          <w:color w:val="000000"/>
        </w:rPr>
        <w:t>18.9 Wisznia, Psary</w:t>
      </w:r>
    </w:p>
    <w:p w:rsidR="0050599C" w:rsidRDefault="005E07F0">
      <w:pPr>
        <w:pStyle w:val="Standard"/>
        <w:rPr>
          <w:rFonts w:hint="eastAsia"/>
        </w:rPr>
      </w:pPr>
      <w:r>
        <w:rPr>
          <w:color w:val="000000"/>
        </w:rPr>
        <w:t>23.09 Osolin, Pęgów</w:t>
      </w:r>
    </w:p>
    <w:p w:rsidR="0050599C" w:rsidRDefault="005E07F0">
      <w:pPr>
        <w:pStyle w:val="Standard"/>
        <w:rPr>
          <w:rFonts w:hint="eastAsia"/>
        </w:rPr>
      </w:pPr>
      <w:r>
        <w:rPr>
          <w:color w:val="000000"/>
        </w:rPr>
        <w:t>26.09</w:t>
      </w:r>
      <w:r>
        <w:t xml:space="preserve"> Szewce, Uraz</w:t>
      </w:r>
    </w:p>
    <w:p w:rsidR="0050599C" w:rsidRDefault="005E07F0">
      <w:pPr>
        <w:pStyle w:val="Standard"/>
        <w:rPr>
          <w:rFonts w:hint="eastAsia"/>
          <w:b/>
          <w:bCs/>
        </w:rPr>
      </w:pPr>
      <w:r>
        <w:rPr>
          <w:b/>
          <w:bCs/>
        </w:rPr>
        <w:t>listopad</w:t>
      </w:r>
    </w:p>
    <w:p w:rsidR="0050599C" w:rsidRDefault="005E07F0">
      <w:pPr>
        <w:pStyle w:val="Standard"/>
        <w:rPr>
          <w:rFonts w:hint="eastAsia"/>
          <w:b/>
          <w:bCs/>
        </w:rPr>
      </w:pPr>
      <w:r>
        <w:t>6.11</w:t>
      </w:r>
      <w:r>
        <w:rPr>
          <w:b/>
          <w:bCs/>
        </w:rPr>
        <w:t xml:space="preserve"> </w:t>
      </w:r>
      <w:r>
        <w:t xml:space="preserve"> Szewce, Uraz</w:t>
      </w:r>
    </w:p>
    <w:p w:rsidR="0050599C" w:rsidRDefault="005E07F0">
      <w:pPr>
        <w:pStyle w:val="Standard"/>
        <w:rPr>
          <w:rFonts w:hint="eastAsia"/>
          <w:color w:val="000000"/>
        </w:rPr>
      </w:pPr>
      <w:r>
        <w:rPr>
          <w:color w:val="000000"/>
        </w:rPr>
        <w:t>4.11 Wisznia, Psary</w:t>
      </w:r>
    </w:p>
    <w:p w:rsidR="0050599C" w:rsidRDefault="005E07F0">
      <w:pPr>
        <w:pStyle w:val="Standard"/>
        <w:rPr>
          <w:rFonts w:hint="eastAsia"/>
          <w:color w:val="000000"/>
        </w:rPr>
      </w:pPr>
      <w:r>
        <w:rPr>
          <w:color w:val="000000"/>
        </w:rPr>
        <w:t>19.11 Wisznia, Psary</w:t>
      </w:r>
    </w:p>
    <w:p w:rsidR="0050599C" w:rsidRDefault="005E07F0">
      <w:pPr>
        <w:pStyle w:val="Standard"/>
        <w:rPr>
          <w:rFonts w:hint="eastAsia"/>
          <w:color w:val="000000"/>
        </w:rPr>
      </w:pPr>
      <w:r>
        <w:rPr>
          <w:color w:val="000000"/>
        </w:rPr>
        <w:t>21.11 Stare Bogaczowice</w:t>
      </w:r>
    </w:p>
    <w:p w:rsidR="0050599C" w:rsidRDefault="005E07F0">
      <w:pPr>
        <w:pStyle w:val="Standard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styczeń</w:t>
      </w:r>
    </w:p>
    <w:p w:rsidR="0050599C" w:rsidRDefault="005E07F0">
      <w:pPr>
        <w:pStyle w:val="Standard"/>
        <w:rPr>
          <w:rFonts w:hint="eastAsia"/>
          <w:color w:val="000000"/>
        </w:rPr>
      </w:pPr>
      <w:r>
        <w:rPr>
          <w:color w:val="000000"/>
        </w:rPr>
        <w:t>9.1 Szewce, Uraz</w:t>
      </w:r>
    </w:p>
    <w:p w:rsidR="0050599C" w:rsidRDefault="005E07F0">
      <w:pPr>
        <w:pStyle w:val="Standard"/>
        <w:rPr>
          <w:rFonts w:hint="eastAsia"/>
          <w:b/>
          <w:bCs/>
          <w:color w:val="000000"/>
        </w:rPr>
      </w:pPr>
      <w:r>
        <w:rPr>
          <w:color w:val="000000"/>
        </w:rPr>
        <w:t>14.1 Wisznia, Psary</w:t>
      </w:r>
    </w:p>
    <w:p w:rsidR="0050599C" w:rsidRDefault="005E07F0">
      <w:pPr>
        <w:pStyle w:val="Standard"/>
        <w:rPr>
          <w:rFonts w:hint="eastAsia"/>
          <w:b/>
          <w:bCs/>
          <w:color w:val="000000"/>
        </w:rPr>
      </w:pPr>
      <w:r>
        <w:rPr>
          <w:color w:val="000000"/>
        </w:rPr>
        <w:t>17.1  Wolibórz, Włodowice, Ludwikowice</w:t>
      </w:r>
    </w:p>
    <w:p w:rsidR="0050599C" w:rsidRDefault="005E07F0">
      <w:pPr>
        <w:pStyle w:val="Standard"/>
        <w:rPr>
          <w:rFonts w:hint="eastAsia"/>
          <w:b/>
          <w:bCs/>
          <w:color w:val="000000"/>
        </w:rPr>
      </w:pPr>
      <w:r>
        <w:rPr>
          <w:color w:val="000000"/>
        </w:rPr>
        <w:t>29.1 Stare Bogaczowice, Osolin, Pęgów</w:t>
      </w:r>
    </w:p>
    <w:p w:rsidR="0050599C" w:rsidRDefault="005E07F0">
      <w:pPr>
        <w:pStyle w:val="Standard"/>
        <w:rPr>
          <w:rFonts w:hint="eastAsia"/>
          <w:b/>
          <w:bCs/>
          <w:color w:val="000000"/>
        </w:rPr>
      </w:pPr>
      <w:r>
        <w:rPr>
          <w:color w:val="000000"/>
        </w:rPr>
        <w:t>30.1 Szewce, Uraz</w:t>
      </w:r>
    </w:p>
    <w:p w:rsidR="0050599C" w:rsidRDefault="005E07F0">
      <w:pPr>
        <w:pStyle w:val="Standard"/>
        <w:rPr>
          <w:rFonts w:hint="eastAsia"/>
          <w:b/>
          <w:bCs/>
          <w:color w:val="000000"/>
        </w:rPr>
      </w:pPr>
      <w:r>
        <w:rPr>
          <w:color w:val="000000"/>
        </w:rPr>
        <w:t>31.1 Osolin, Pęgów</w:t>
      </w:r>
    </w:p>
    <w:p w:rsidR="0050599C" w:rsidRDefault="005E07F0">
      <w:pPr>
        <w:pStyle w:val="Standard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luty</w:t>
      </w:r>
    </w:p>
    <w:p w:rsidR="0050599C" w:rsidRDefault="005E07F0">
      <w:pPr>
        <w:pStyle w:val="Standard"/>
        <w:rPr>
          <w:rFonts w:hint="eastAsia"/>
          <w:b/>
          <w:bCs/>
          <w:color w:val="000000"/>
        </w:rPr>
      </w:pPr>
      <w:r>
        <w:rPr>
          <w:color w:val="000000"/>
        </w:rPr>
        <w:t>27.2 Szewce, Uraz</w:t>
      </w:r>
    </w:p>
    <w:p w:rsidR="0050599C" w:rsidRDefault="005E07F0">
      <w:pPr>
        <w:pStyle w:val="Standard"/>
        <w:rPr>
          <w:rFonts w:hint="eastAsia"/>
          <w:b/>
          <w:bCs/>
          <w:color w:val="000000"/>
        </w:rPr>
      </w:pPr>
      <w:r>
        <w:rPr>
          <w:color w:val="000000"/>
        </w:rPr>
        <w:t>28.2 Wolibórz, Włodowice, Ludwikowice</w:t>
      </w:r>
    </w:p>
    <w:p w:rsidR="0050599C" w:rsidRDefault="005E07F0">
      <w:pPr>
        <w:pStyle w:val="Standard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lastRenderedPageBreak/>
        <w:t>marzec</w:t>
      </w:r>
    </w:p>
    <w:p w:rsidR="0050599C" w:rsidRDefault="005E07F0">
      <w:pPr>
        <w:pStyle w:val="Standard"/>
        <w:rPr>
          <w:rFonts w:hint="eastAsia"/>
          <w:color w:val="000000"/>
        </w:rPr>
      </w:pPr>
      <w:r>
        <w:rPr>
          <w:color w:val="000000"/>
        </w:rPr>
        <w:t>10.3 Wisznia, Psary</w:t>
      </w:r>
    </w:p>
    <w:p w:rsidR="0050599C" w:rsidRDefault="005E07F0">
      <w:pPr>
        <w:pStyle w:val="Standard"/>
        <w:rPr>
          <w:rFonts w:hint="eastAsia"/>
          <w:color w:val="000000"/>
        </w:rPr>
      </w:pPr>
      <w:r>
        <w:rPr>
          <w:color w:val="000000"/>
        </w:rPr>
        <w:t>16.3 Osolin, Pęgów</w:t>
      </w:r>
    </w:p>
    <w:p w:rsidR="0050599C" w:rsidRDefault="005E07F0">
      <w:pPr>
        <w:pStyle w:val="Standard"/>
        <w:rPr>
          <w:rFonts w:hint="eastAsia"/>
          <w:color w:val="000000"/>
        </w:rPr>
      </w:pPr>
      <w:r>
        <w:rPr>
          <w:color w:val="000000"/>
        </w:rPr>
        <w:t>19.3 Szewce, Uraz</w:t>
      </w:r>
    </w:p>
    <w:p w:rsidR="0050599C" w:rsidRDefault="005E07F0">
      <w:pPr>
        <w:pStyle w:val="Standard"/>
        <w:rPr>
          <w:rFonts w:hint="eastAsia"/>
          <w:color w:val="000000"/>
        </w:rPr>
      </w:pPr>
      <w:r>
        <w:rPr>
          <w:color w:val="000000"/>
        </w:rPr>
        <w:t>20.3 Wolibórz, Włodowice, Ludwikowice</w:t>
      </w:r>
    </w:p>
    <w:p w:rsidR="0050599C" w:rsidRDefault="005E07F0">
      <w:pPr>
        <w:pStyle w:val="Standard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kwiecień</w:t>
      </w:r>
    </w:p>
    <w:p w:rsidR="0050599C" w:rsidRDefault="005E07F0">
      <w:pPr>
        <w:pStyle w:val="Standard"/>
        <w:rPr>
          <w:rFonts w:hint="eastAsia"/>
          <w:color w:val="000000"/>
        </w:rPr>
      </w:pPr>
      <w:r>
        <w:rPr>
          <w:color w:val="000000"/>
        </w:rPr>
        <w:t>2.4 Szewce, Uraz</w:t>
      </w:r>
    </w:p>
    <w:p w:rsidR="0050599C" w:rsidRDefault="005E07F0">
      <w:pPr>
        <w:pStyle w:val="Standard"/>
        <w:rPr>
          <w:rFonts w:hint="eastAsia"/>
          <w:color w:val="000000"/>
        </w:rPr>
      </w:pPr>
      <w:r>
        <w:rPr>
          <w:color w:val="000000"/>
        </w:rPr>
        <w:t>20.4 Osolin, Pęgów</w:t>
      </w:r>
    </w:p>
    <w:p w:rsidR="0050599C" w:rsidRDefault="005E07F0">
      <w:pPr>
        <w:pStyle w:val="Standard"/>
        <w:rPr>
          <w:rFonts w:hint="eastAsia"/>
          <w:color w:val="000000"/>
        </w:rPr>
      </w:pPr>
      <w:r>
        <w:rPr>
          <w:color w:val="000000"/>
        </w:rPr>
        <w:t>21.4 Wolibórz, Włodowice, Ludwikowice</w:t>
      </w:r>
    </w:p>
    <w:p w:rsidR="0050599C" w:rsidRDefault="005E07F0">
      <w:pPr>
        <w:pStyle w:val="Standard"/>
        <w:rPr>
          <w:rFonts w:hint="eastAsia"/>
          <w:color w:val="000000"/>
        </w:rPr>
      </w:pPr>
      <w:r>
        <w:rPr>
          <w:color w:val="000000"/>
        </w:rPr>
        <w:t>28.4 Wisznia, Psary</w:t>
      </w:r>
    </w:p>
    <w:p w:rsidR="0016262A" w:rsidRDefault="0016262A">
      <w:pPr>
        <w:pStyle w:val="Standard"/>
        <w:rPr>
          <w:rFonts w:hint="eastAsia"/>
          <w:color w:val="000000"/>
        </w:rPr>
      </w:pPr>
    </w:p>
    <w:p w:rsidR="0016262A" w:rsidRDefault="0016262A">
      <w:pPr>
        <w:pStyle w:val="Standard"/>
        <w:rPr>
          <w:rFonts w:hint="eastAsia"/>
          <w:color w:val="000000"/>
        </w:rPr>
      </w:pPr>
      <w:r>
        <w:rPr>
          <w:color w:val="000000"/>
        </w:rPr>
        <w:t>WIZYTY EKSPERTÓW W WIOSKACH, wykłady popularyzujące wiedzę</w:t>
      </w:r>
    </w:p>
    <w:p w:rsidR="0016262A" w:rsidRDefault="0016262A">
      <w:pPr>
        <w:pStyle w:val="Standard"/>
        <w:rPr>
          <w:rFonts w:hint="eastAsia"/>
          <w:color w:val="000000"/>
        </w:rPr>
      </w:pPr>
    </w:p>
    <w:p w:rsidR="0016262A" w:rsidRDefault="0016262A">
      <w:pPr>
        <w:pStyle w:val="Standard"/>
        <w:rPr>
          <w:rFonts w:hint="eastAsia"/>
          <w:color w:val="000000"/>
        </w:rPr>
      </w:pPr>
      <w:r>
        <w:rPr>
          <w:rFonts w:hint="eastAsia"/>
          <w:color w:val="000000"/>
        </w:rPr>
        <w:t>K</w:t>
      </w:r>
      <w:r>
        <w:rPr>
          <w:color w:val="000000"/>
        </w:rPr>
        <w:t>wiecień- maj 2020</w:t>
      </w:r>
    </w:p>
    <w:p w:rsidR="0050599C" w:rsidRDefault="0050599C">
      <w:pPr>
        <w:pStyle w:val="Standard"/>
        <w:rPr>
          <w:rFonts w:hint="eastAsia"/>
          <w:color w:val="000000"/>
        </w:rPr>
      </w:pPr>
    </w:p>
    <w:p w:rsidR="0050599C" w:rsidRDefault="0050599C">
      <w:pPr>
        <w:pStyle w:val="Standard"/>
        <w:rPr>
          <w:rFonts w:hint="eastAsia"/>
          <w:color w:val="000000"/>
        </w:rPr>
      </w:pPr>
    </w:p>
    <w:p w:rsidR="0050599C" w:rsidRDefault="0016262A">
      <w:pPr>
        <w:pStyle w:val="Standard"/>
        <w:rPr>
          <w:rFonts w:hint="eastAsia"/>
        </w:rPr>
      </w:pPr>
      <w:r>
        <w:t xml:space="preserve">FINAŁY </w:t>
      </w:r>
      <w:r w:rsidR="005E07F0">
        <w:t>MIKROPROJEKT</w:t>
      </w:r>
      <w:r>
        <w:t>ÓW</w:t>
      </w:r>
    </w:p>
    <w:p w:rsidR="0050599C" w:rsidRDefault="005E07F0">
      <w:pPr>
        <w:pStyle w:val="Standard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maj</w:t>
      </w:r>
    </w:p>
    <w:p w:rsidR="0050599C" w:rsidRDefault="005E07F0">
      <w:pPr>
        <w:pStyle w:val="Standard"/>
        <w:rPr>
          <w:rFonts w:hint="eastAsia"/>
          <w:b/>
          <w:bCs/>
          <w:color w:val="000000"/>
        </w:rPr>
      </w:pPr>
      <w:r>
        <w:rPr>
          <w:color w:val="000000"/>
        </w:rPr>
        <w:t>14.5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Stare Bogaczowice,</w:t>
      </w:r>
    </w:p>
    <w:p w:rsidR="0050599C" w:rsidRDefault="005E07F0">
      <w:pPr>
        <w:pStyle w:val="Standard"/>
        <w:rPr>
          <w:rFonts w:hint="eastAsia"/>
          <w:color w:val="000000"/>
        </w:rPr>
      </w:pPr>
      <w:r>
        <w:rPr>
          <w:color w:val="000000"/>
        </w:rPr>
        <w:t>15.5 Wolibórz, Włodowice, Ludwikowice</w:t>
      </w:r>
    </w:p>
    <w:p w:rsidR="0050599C" w:rsidRDefault="005E07F0">
      <w:pPr>
        <w:pStyle w:val="Standard"/>
        <w:rPr>
          <w:rFonts w:hint="eastAsia"/>
          <w:color w:val="000000"/>
        </w:rPr>
      </w:pPr>
      <w:r>
        <w:rPr>
          <w:color w:val="000000"/>
        </w:rPr>
        <w:t>19.5  Osolin</w:t>
      </w:r>
    </w:p>
    <w:p w:rsidR="0050599C" w:rsidRDefault="005E07F0">
      <w:pPr>
        <w:pStyle w:val="Standard"/>
        <w:rPr>
          <w:rFonts w:hint="eastAsia"/>
          <w:color w:val="000000"/>
        </w:rPr>
      </w:pPr>
      <w:r>
        <w:rPr>
          <w:color w:val="000000"/>
        </w:rPr>
        <w:t>20.5 Pęgów</w:t>
      </w:r>
    </w:p>
    <w:p w:rsidR="0050599C" w:rsidRDefault="005E07F0">
      <w:pPr>
        <w:pStyle w:val="Standard"/>
        <w:rPr>
          <w:rFonts w:hint="eastAsia"/>
        </w:rPr>
      </w:pPr>
      <w:r>
        <w:t xml:space="preserve">21.5 </w:t>
      </w:r>
      <w:r>
        <w:rPr>
          <w:color w:val="000000"/>
        </w:rPr>
        <w:t>Szewce</w:t>
      </w:r>
    </w:p>
    <w:p w:rsidR="0050599C" w:rsidRDefault="005E07F0">
      <w:pPr>
        <w:pStyle w:val="Standard"/>
        <w:rPr>
          <w:rFonts w:hint="eastAsia"/>
        </w:rPr>
      </w:pPr>
      <w:r>
        <w:rPr>
          <w:color w:val="000000"/>
        </w:rPr>
        <w:t>22.5 Uraz</w:t>
      </w:r>
    </w:p>
    <w:p w:rsidR="0050599C" w:rsidRDefault="005E07F0">
      <w:pPr>
        <w:pStyle w:val="Standard"/>
        <w:rPr>
          <w:rFonts w:hint="eastAsia"/>
        </w:rPr>
      </w:pPr>
      <w:r>
        <w:t>25.5 Psary</w:t>
      </w:r>
    </w:p>
    <w:p w:rsidR="0050599C" w:rsidRDefault="005E07F0">
      <w:pPr>
        <w:pStyle w:val="Standard"/>
        <w:rPr>
          <w:rFonts w:hint="eastAsia"/>
        </w:rPr>
      </w:pPr>
      <w:r>
        <w:t>28.5 Wisznia</w:t>
      </w:r>
      <w:bookmarkStart w:id="0" w:name="_GoBack"/>
      <w:bookmarkEnd w:id="0"/>
    </w:p>
    <w:p w:rsidR="004529A1" w:rsidRDefault="004529A1">
      <w:pPr>
        <w:pStyle w:val="Standard"/>
      </w:pPr>
    </w:p>
    <w:p w:rsidR="007D103C" w:rsidRDefault="007D103C">
      <w:pPr>
        <w:pStyle w:val="Standard"/>
      </w:pPr>
      <w:r w:rsidRPr="007D103C">
        <w:rPr>
          <w:u w:val="single"/>
        </w:rPr>
        <w:t>WYKAZ SZKÓŁ</w:t>
      </w:r>
      <w:r>
        <w:t xml:space="preserve">: </w:t>
      </w:r>
    </w:p>
    <w:p w:rsidR="007D103C" w:rsidRDefault="007D103C">
      <w:pPr>
        <w:pStyle w:val="Standard"/>
        <w:rPr>
          <w:rFonts w:hint="eastAsia"/>
        </w:rPr>
      </w:pPr>
    </w:p>
    <w:p w:rsidR="004529A1" w:rsidRDefault="004529A1">
      <w:pPr>
        <w:pStyle w:val="Standard"/>
        <w:rPr>
          <w:rFonts w:hint="eastAsia"/>
        </w:rPr>
      </w:pPr>
      <w:r>
        <w:t xml:space="preserve">1.Szkoła Podstawowa im A. Mickiewicza w </w:t>
      </w:r>
      <w:r w:rsidRPr="007D103C">
        <w:t>Pęgowie</w:t>
      </w:r>
      <w:r>
        <w:t xml:space="preserve"> ul. z Oddziałami Gimnazjum, ul.  Główna 101, 55-120 Pęgów</w:t>
      </w:r>
    </w:p>
    <w:p w:rsidR="0076418A" w:rsidRDefault="0076418A">
      <w:pPr>
        <w:pStyle w:val="Standard"/>
        <w:rPr>
          <w:rFonts w:hint="eastAsia"/>
        </w:rPr>
      </w:pPr>
    </w:p>
    <w:p w:rsidR="004529A1" w:rsidRDefault="004529A1">
      <w:pPr>
        <w:pStyle w:val="Standard"/>
        <w:rPr>
          <w:rFonts w:hint="eastAsia"/>
        </w:rPr>
      </w:pPr>
      <w:r>
        <w:t xml:space="preserve">2. Szkoła Podstawowa </w:t>
      </w:r>
      <w:r w:rsidRPr="007D103C">
        <w:t>w Psarach</w:t>
      </w:r>
      <w:r>
        <w:t xml:space="preserve"> im. Jana Pawła II, ul. Główna 40, Psary</w:t>
      </w:r>
    </w:p>
    <w:p w:rsidR="0076418A" w:rsidRDefault="0076418A">
      <w:pPr>
        <w:pStyle w:val="Standard"/>
        <w:rPr>
          <w:rFonts w:hint="eastAsia"/>
        </w:rPr>
      </w:pPr>
    </w:p>
    <w:p w:rsidR="004529A1" w:rsidRDefault="004529A1">
      <w:pPr>
        <w:pStyle w:val="Standard"/>
        <w:rPr>
          <w:rFonts w:hint="eastAsia"/>
        </w:rPr>
      </w:pPr>
      <w:r>
        <w:t>3. Szkoła Podstawowa ul. Główna 172 A, 58-</w:t>
      </w:r>
      <w:r w:rsidRPr="007D103C">
        <w:t>312 Stare Bogaczowice</w:t>
      </w:r>
    </w:p>
    <w:p w:rsidR="0076418A" w:rsidRDefault="0076418A">
      <w:pPr>
        <w:pStyle w:val="Standard"/>
        <w:rPr>
          <w:rFonts w:hint="eastAsia"/>
        </w:rPr>
      </w:pPr>
    </w:p>
    <w:p w:rsidR="004529A1" w:rsidRDefault="004529A1">
      <w:pPr>
        <w:pStyle w:val="Standard"/>
        <w:rPr>
          <w:rFonts w:hint="eastAsia"/>
        </w:rPr>
      </w:pPr>
      <w:r>
        <w:t xml:space="preserve">4. Szkoła Podstawowa im. św. Franciszka z Asyżu </w:t>
      </w:r>
      <w:r w:rsidRPr="007D103C">
        <w:t>Ludwikowice Śląskie,</w:t>
      </w:r>
      <w:r>
        <w:t xml:space="preserve"> ul. Wiejska 1, Ludwikowice Kłodzkie</w:t>
      </w:r>
    </w:p>
    <w:p w:rsidR="0076418A" w:rsidRDefault="0076418A">
      <w:pPr>
        <w:pStyle w:val="Standard"/>
        <w:rPr>
          <w:rFonts w:hint="eastAsia"/>
        </w:rPr>
      </w:pPr>
    </w:p>
    <w:p w:rsidR="004529A1" w:rsidRDefault="004529A1">
      <w:pPr>
        <w:pStyle w:val="Standard"/>
        <w:rPr>
          <w:rFonts w:hint="eastAsia"/>
        </w:rPr>
      </w:pPr>
      <w:r>
        <w:t xml:space="preserve">5. Szkoła Podstawowa im. Jana Brzechwy </w:t>
      </w:r>
      <w:r w:rsidRPr="007D103C">
        <w:t>w Osolinie</w:t>
      </w:r>
      <w:r>
        <w:t>, ul. Piłsudskiego 5, 55-120 Oborniki Śląskie</w:t>
      </w:r>
    </w:p>
    <w:p w:rsidR="0076418A" w:rsidRDefault="0076418A">
      <w:pPr>
        <w:pStyle w:val="Standard"/>
        <w:rPr>
          <w:rFonts w:hint="eastAsia"/>
        </w:rPr>
      </w:pPr>
    </w:p>
    <w:p w:rsidR="004529A1" w:rsidRDefault="004529A1">
      <w:pPr>
        <w:pStyle w:val="Standard"/>
        <w:rPr>
          <w:rFonts w:hint="eastAsia"/>
        </w:rPr>
      </w:pPr>
      <w:r>
        <w:t>6. Szkoła Po</w:t>
      </w:r>
      <w:r w:rsidR="003046D2">
        <w:t xml:space="preserve">dstawowa im. Unii Europejskiej w </w:t>
      </w:r>
      <w:r w:rsidRPr="007D103C">
        <w:t>Uraz</w:t>
      </w:r>
      <w:r w:rsidR="003046D2" w:rsidRPr="007D103C">
        <w:t>ie,</w:t>
      </w:r>
      <w:r w:rsidR="003046D2">
        <w:t xml:space="preserve"> ul. Wołowska 55, 55-120 Oborniki Śląskie</w:t>
      </w:r>
      <w:r w:rsidR="003046D2">
        <w:tab/>
      </w:r>
    </w:p>
    <w:p w:rsidR="004529A1" w:rsidRDefault="004529A1">
      <w:pPr>
        <w:pStyle w:val="Standard"/>
        <w:rPr>
          <w:rFonts w:hint="eastAsia"/>
        </w:rPr>
      </w:pPr>
      <w:r>
        <w:t xml:space="preserve">7. Szkoła Podstawowa im. Małego Księcia </w:t>
      </w:r>
      <w:r w:rsidR="003046D2">
        <w:t xml:space="preserve">w </w:t>
      </w:r>
      <w:r w:rsidR="003046D2" w:rsidRPr="007D103C">
        <w:t>Wiszni Małej,</w:t>
      </w:r>
      <w:r w:rsidR="003046D2">
        <w:t xml:space="preserve"> ul. Szkolna 51, 55-114 Wisznia Mała</w:t>
      </w:r>
    </w:p>
    <w:p w:rsidR="0076418A" w:rsidRDefault="0076418A">
      <w:pPr>
        <w:pStyle w:val="Standard"/>
        <w:rPr>
          <w:rFonts w:hint="eastAsia"/>
        </w:rPr>
      </w:pPr>
    </w:p>
    <w:p w:rsidR="004529A1" w:rsidRDefault="004529A1">
      <w:pPr>
        <w:pStyle w:val="Standard"/>
        <w:rPr>
          <w:rFonts w:hint="eastAsia"/>
        </w:rPr>
      </w:pPr>
      <w:r>
        <w:t xml:space="preserve">8. Szkoła Podstawowa im. św. Wojciecha we </w:t>
      </w:r>
      <w:r w:rsidRPr="007D103C">
        <w:t>Włodowicach</w:t>
      </w:r>
      <w:r w:rsidR="003046D2">
        <w:t>, Włodowice 25, 57-400 Włodowice</w:t>
      </w:r>
    </w:p>
    <w:p w:rsidR="0076418A" w:rsidRDefault="0076418A">
      <w:pPr>
        <w:pStyle w:val="Standard"/>
        <w:rPr>
          <w:rFonts w:hint="eastAsia"/>
        </w:rPr>
      </w:pPr>
    </w:p>
    <w:p w:rsidR="003046D2" w:rsidRDefault="003046D2">
      <w:pPr>
        <w:pStyle w:val="Standard"/>
        <w:rPr>
          <w:rFonts w:hint="eastAsia"/>
        </w:rPr>
      </w:pPr>
      <w:r>
        <w:t xml:space="preserve">9. Szkoła Podstawowa AMS w Woliborzu, </w:t>
      </w:r>
      <w:r w:rsidRPr="007D103C">
        <w:t>Wolibórz</w:t>
      </w:r>
      <w:r>
        <w:t xml:space="preserve"> 55, 57-431 Wolibórz</w:t>
      </w:r>
    </w:p>
    <w:p w:rsidR="0076418A" w:rsidRDefault="0076418A">
      <w:pPr>
        <w:pStyle w:val="Standard"/>
        <w:rPr>
          <w:rFonts w:hint="eastAsia"/>
        </w:rPr>
      </w:pPr>
    </w:p>
    <w:p w:rsidR="0076418A" w:rsidRDefault="0076418A">
      <w:pPr>
        <w:pStyle w:val="Standard"/>
        <w:rPr>
          <w:rFonts w:hint="eastAsia"/>
        </w:rPr>
      </w:pPr>
      <w:r>
        <w:t xml:space="preserve">10. Szkoła Podstawowa im. Młodych Bohaterów, ul. Strzeszowska 7, 55-114 </w:t>
      </w:r>
      <w:r w:rsidRPr="007D103C">
        <w:t>Szewce</w:t>
      </w:r>
    </w:p>
    <w:sectPr w:rsidR="0076418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919" w:rsidRDefault="00F93919">
      <w:pPr>
        <w:rPr>
          <w:rFonts w:hint="eastAsia"/>
        </w:rPr>
      </w:pPr>
      <w:r>
        <w:separator/>
      </w:r>
    </w:p>
  </w:endnote>
  <w:endnote w:type="continuationSeparator" w:id="0">
    <w:p w:rsidR="00F93919" w:rsidRDefault="00F939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919" w:rsidRDefault="00F9391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93919" w:rsidRDefault="00F9391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A0"/>
    <w:rsid w:val="0016262A"/>
    <w:rsid w:val="003046D2"/>
    <w:rsid w:val="004529A1"/>
    <w:rsid w:val="0050599C"/>
    <w:rsid w:val="005E07F0"/>
    <w:rsid w:val="00645587"/>
    <w:rsid w:val="0076418A"/>
    <w:rsid w:val="007B2FA0"/>
    <w:rsid w:val="007D103C"/>
    <w:rsid w:val="00F84C31"/>
    <w:rsid w:val="00F9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60AB1-23F7-4F5E-9F0A-090C4767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2HRPPHYQ\HARMONOGRAM%20WIEZY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HARMONOGRAM WIEZY (1)</Template>
  <TotalTime>25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Katarzyna Łaba</cp:lastModifiedBy>
  <cp:revision>5</cp:revision>
  <dcterms:created xsi:type="dcterms:W3CDTF">2020-02-05T12:57:00Z</dcterms:created>
  <dcterms:modified xsi:type="dcterms:W3CDTF">2020-02-14T13:06:00Z</dcterms:modified>
</cp:coreProperties>
</file>